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AE" w:rsidRDefault="00EC7EB8" w:rsidP="00ED4871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Załącznik nr 3</w:t>
      </w:r>
      <w:r w:rsidR="006049A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Preliminarz</w:t>
      </w:r>
    </w:p>
    <w:p w:rsidR="006049AE" w:rsidRDefault="006049AE" w:rsidP="00ED4871">
      <w:pPr>
        <w:rPr>
          <w:rFonts w:cs="Arial"/>
          <w:i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5635"/>
      </w:tblGrid>
      <w:tr w:rsidR="00EC7EB8" w:rsidTr="00EC7EB8">
        <w:tc>
          <w:tcPr>
            <w:tcW w:w="534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2126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Pozycja kosztowa</w:t>
            </w:r>
          </w:p>
        </w:tc>
        <w:tc>
          <w:tcPr>
            <w:tcW w:w="1417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Kwota [PLN]</w:t>
            </w:r>
          </w:p>
        </w:tc>
        <w:tc>
          <w:tcPr>
            <w:tcW w:w="5635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Uzasadnienie wydatku</w:t>
            </w:r>
          </w:p>
        </w:tc>
      </w:tr>
      <w:tr w:rsidR="00EC7EB8" w:rsidTr="00EC7EB8">
        <w:tc>
          <w:tcPr>
            <w:tcW w:w="534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  <w:p w:rsidR="00F15839" w:rsidRDefault="00F15839" w:rsidP="00ED4871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5635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</w:tr>
      <w:tr w:rsidR="00EC7EB8" w:rsidTr="00EC7EB8">
        <w:tc>
          <w:tcPr>
            <w:tcW w:w="534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  <w:p w:rsidR="00F15839" w:rsidRDefault="00F15839" w:rsidP="00ED4871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5635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</w:tr>
      <w:tr w:rsidR="00EC7EB8" w:rsidTr="00EC7EB8">
        <w:tc>
          <w:tcPr>
            <w:tcW w:w="534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  <w:p w:rsidR="00F15839" w:rsidRDefault="00F15839" w:rsidP="00ED4871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5635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</w:tr>
      <w:tr w:rsidR="00EC7EB8" w:rsidTr="00EC7EB8">
        <w:tc>
          <w:tcPr>
            <w:tcW w:w="534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  <w:p w:rsidR="00F15839" w:rsidRDefault="00F15839" w:rsidP="00ED4871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5635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</w:tr>
      <w:tr w:rsidR="00EC7EB8" w:rsidTr="00EC7EB8">
        <w:tc>
          <w:tcPr>
            <w:tcW w:w="534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  <w:p w:rsidR="00F15839" w:rsidRDefault="00F15839" w:rsidP="00ED4871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5635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</w:tr>
      <w:tr w:rsidR="00EC7EB8" w:rsidTr="00EC7EB8">
        <w:tc>
          <w:tcPr>
            <w:tcW w:w="534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  <w:p w:rsidR="00F15839" w:rsidRDefault="00F15839" w:rsidP="00ED4871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  <w:tc>
          <w:tcPr>
            <w:tcW w:w="5635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</w:tr>
      <w:tr w:rsidR="00EC7EB8" w:rsidTr="00D73253">
        <w:tc>
          <w:tcPr>
            <w:tcW w:w="4077" w:type="dxa"/>
            <w:gridSpan w:val="3"/>
          </w:tcPr>
          <w:p w:rsidR="00EC7EB8" w:rsidRDefault="00EC7EB8" w:rsidP="00EC7EB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</w:t>
            </w:r>
          </w:p>
        </w:tc>
        <w:tc>
          <w:tcPr>
            <w:tcW w:w="5635" w:type="dxa"/>
          </w:tcPr>
          <w:p w:rsidR="00EC7EB8" w:rsidRDefault="00EC7EB8" w:rsidP="00ED4871">
            <w:pPr>
              <w:rPr>
                <w:rFonts w:cs="Arial"/>
                <w:szCs w:val="20"/>
              </w:rPr>
            </w:pPr>
          </w:p>
        </w:tc>
      </w:tr>
    </w:tbl>
    <w:p w:rsidR="00EC1DC5" w:rsidRDefault="00EC1DC5" w:rsidP="00ED4871">
      <w:pPr>
        <w:rPr>
          <w:rFonts w:cs="Arial"/>
          <w:szCs w:val="20"/>
        </w:rPr>
      </w:pPr>
    </w:p>
    <w:p w:rsidR="00F15839" w:rsidRDefault="00F15839" w:rsidP="00ED4871">
      <w:pPr>
        <w:rPr>
          <w:rFonts w:cs="Arial"/>
          <w:szCs w:val="20"/>
        </w:rPr>
      </w:pPr>
    </w:p>
    <w:p w:rsidR="00F15839" w:rsidRDefault="00F15839" w:rsidP="00ED4871">
      <w:pPr>
        <w:rPr>
          <w:rFonts w:cs="Arial"/>
          <w:szCs w:val="20"/>
        </w:rPr>
      </w:pPr>
    </w:p>
    <w:p w:rsidR="00F15839" w:rsidRDefault="00F15839" w:rsidP="00ED4871">
      <w:pPr>
        <w:rPr>
          <w:rFonts w:cs="Arial"/>
          <w:szCs w:val="20"/>
        </w:rPr>
      </w:pPr>
    </w:p>
    <w:p w:rsidR="00F15839" w:rsidRDefault="00F15839" w:rsidP="00ED4871">
      <w:pPr>
        <w:rPr>
          <w:rFonts w:cs="Arial"/>
          <w:szCs w:val="20"/>
        </w:rPr>
      </w:pPr>
    </w:p>
    <w:p w:rsidR="00F15839" w:rsidRDefault="00F15839" w:rsidP="00F15839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………………………………………………………………………..</w:t>
      </w:r>
    </w:p>
    <w:p w:rsidR="00F15839" w:rsidRPr="006049AE" w:rsidRDefault="00544622" w:rsidP="00F15839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data i </w:t>
      </w:r>
      <w:r w:rsidR="00F15839">
        <w:rPr>
          <w:rFonts w:cs="Arial"/>
          <w:szCs w:val="20"/>
        </w:rPr>
        <w:t xml:space="preserve">podpis osób/osoby odpowiedzialnych/ej </w:t>
      </w:r>
      <w:r w:rsidR="00F15839">
        <w:rPr>
          <w:rFonts w:cs="Arial"/>
          <w:szCs w:val="20"/>
        </w:rPr>
        <w:br/>
        <w:t>za realizację projekt</w:t>
      </w:r>
      <w:r w:rsidR="0047110F">
        <w:rPr>
          <w:rFonts w:cs="Arial"/>
          <w:szCs w:val="20"/>
        </w:rPr>
        <w:t>u</w:t>
      </w:r>
      <w:bookmarkStart w:id="0" w:name="_GoBack"/>
      <w:bookmarkEnd w:id="0"/>
      <w:r w:rsidR="00F15839">
        <w:rPr>
          <w:rFonts w:cs="Arial"/>
          <w:szCs w:val="20"/>
        </w:rPr>
        <w:t xml:space="preserve"> zgodnie z preliminarzem</w:t>
      </w:r>
    </w:p>
    <w:p w:rsidR="00F15839" w:rsidRPr="006049AE" w:rsidRDefault="00F15839" w:rsidP="00ED4871">
      <w:pPr>
        <w:rPr>
          <w:rFonts w:cs="Arial"/>
          <w:szCs w:val="20"/>
        </w:rPr>
      </w:pPr>
    </w:p>
    <w:sectPr w:rsidR="00F15839" w:rsidRPr="006049AE" w:rsidSect="009331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D1" w:rsidRDefault="00C050D1">
      <w:r>
        <w:separator/>
      </w:r>
    </w:p>
  </w:endnote>
  <w:endnote w:type="continuationSeparator" w:id="0">
    <w:p w:rsidR="00C050D1" w:rsidRDefault="00C0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B" w:rsidRDefault="006371AC" w:rsidP="008B611B">
    <w:pPr>
      <w:pStyle w:val="Stopka"/>
      <w:rPr>
        <w:rFonts w:cs="Arial"/>
        <w:b/>
        <w:color w:val="0066CC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FCF5422" wp14:editId="4FDBA459">
              <wp:simplePos x="0" y="0"/>
              <wp:positionH relativeFrom="page">
                <wp:posOffset>6934200</wp:posOffset>
              </wp:positionH>
              <wp:positionV relativeFrom="page">
                <wp:posOffset>7096125</wp:posOffset>
              </wp:positionV>
              <wp:extent cx="347980" cy="2259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259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AC" w:rsidRPr="00BD5F91" w:rsidRDefault="006371AC">
                          <w:pPr>
                            <w:pStyle w:val="Stopka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049AE">
                            <w:rPr>
                              <w:rFonts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46pt;margin-top:558.75pt;width:27.4pt;height:177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3jtA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6371AC" w:rsidRPr="00BD5F91" w:rsidRDefault="006371AC">
                    <w:pPr>
                      <w:pStyle w:val="Stopka"/>
                      <w:rPr>
                        <w:rFonts w:cs="Arial"/>
                        <w:sz w:val="22"/>
                        <w:szCs w:val="22"/>
                      </w:rPr>
                    </w:pPr>
                    <w:r w:rsidRPr="00BD5F91">
                      <w:rPr>
                        <w:rFonts w:cs="Arial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 xml:space="preserve"> </w:t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fldChar w:fldCharType="begin"/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instrText>PAGE    \* MERGEFORMAT</w:instrText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="006049AE">
                      <w:rPr>
                        <w:rFonts w:cs="Arial"/>
                        <w:noProof/>
                        <w:sz w:val="22"/>
                        <w:szCs w:val="22"/>
                      </w:rPr>
                      <w:t>2</w:t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c">
          <w:drawing>
            <wp:inline distT="0" distB="0" distL="0" distR="0" wp14:anchorId="383CB7E2" wp14:editId="0C6732DE">
              <wp:extent cx="5715000" cy="45720"/>
              <wp:effectExtent l="0" t="0" r="0" b="0"/>
              <wp:docPr id="4" name="Kanw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C3A0082" id="Kanwa 2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h/f66NsAAAAD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8B611B"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6E173959" wp14:editId="0C000F36">
              <wp:simplePos x="0" y="0"/>
              <wp:positionH relativeFrom="column">
                <wp:posOffset>-4445</wp:posOffset>
              </wp:positionH>
              <wp:positionV relativeFrom="paragraph">
                <wp:posOffset>100330</wp:posOffset>
              </wp:positionV>
              <wp:extent cx="5715000" cy="45720"/>
              <wp:effectExtent l="0" t="0" r="0" b="0"/>
              <wp:wrapSquare wrapText="bothSides"/>
              <wp:docPr id="26" name="Kanw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608FF41" id="Kanwa 24" o:spid="_x0000_s1026" editas="canvas" style="position:absolute;margin-left:-.35pt;margin-top:7.9pt;width:450pt;height:3.6pt;z-index:251663360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MAwx7LfAAAABwEAAA8AAAAAAAAAAAAAAAAAYwMAAGRycy9k&#10;b3ducmV2LnhtbFBLBQYAAAAABAAEAPMAAABvBAAAAAA=&#10;"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w10:wrap type="square"/>
            </v:group>
          </w:pict>
        </mc:Fallback>
      </mc:AlternateContent>
    </w:r>
    <w:r w:rsidR="008B611B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54321A" wp14:editId="2E130516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25" name="Łącznik prostoliniow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E31DB4C" id="Łącznik prostoliniowy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+dKAIAAD0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"/>
          </w:pict>
        </mc:Fallback>
      </mc:AlternateContent>
    </w:r>
  </w:p>
  <w:p w:rsidR="008B611B" w:rsidRPr="00160F34" w:rsidRDefault="008B611B" w:rsidP="008B611B">
    <w:pPr>
      <w:pStyle w:val="Stopka"/>
      <w:spacing w:line="276" w:lineRule="auto"/>
      <w:jc w:val="center"/>
      <w:rPr>
        <w:rFonts w:cs="Arial"/>
        <w:b/>
        <w:color w:val="1C74BC"/>
        <w:szCs w:val="20"/>
        <w:lang w:val="pl"/>
      </w:rPr>
    </w:pPr>
    <w:r w:rsidRPr="00160F34">
      <w:rPr>
        <w:rFonts w:cs="Arial"/>
        <w:b/>
        <w:color w:val="1C74BC"/>
        <w:szCs w:val="20"/>
        <w:lang w:val="pl"/>
      </w:rPr>
      <w:t>ul. Koszykowa 60/62 lok. 11, 00-673 Warszawa</w:t>
    </w:r>
  </w:p>
  <w:p w:rsidR="008B611B" w:rsidRPr="00514EEE" w:rsidRDefault="008B611B" w:rsidP="008B611B">
    <w:pPr>
      <w:pStyle w:val="Stopka"/>
      <w:spacing w:line="276" w:lineRule="auto"/>
      <w:jc w:val="center"/>
      <w:rPr>
        <w:rFonts w:cs="Arial"/>
        <w:color w:val="1C74BC"/>
        <w:szCs w:val="20"/>
        <w:lang w:val="de-DE"/>
      </w:rPr>
    </w:pPr>
    <w:r w:rsidRPr="008B611B">
      <w:rPr>
        <w:rFonts w:cs="Arial"/>
        <w:color w:val="1C74BC"/>
        <w:szCs w:val="20"/>
      </w:rPr>
      <w:t xml:space="preserve">tel./fax. </w:t>
    </w:r>
    <w:r w:rsidRPr="00514EEE">
      <w:rPr>
        <w:rFonts w:cs="Arial"/>
        <w:color w:val="1C74BC"/>
        <w:szCs w:val="20"/>
        <w:lang w:val="de-DE"/>
      </w:rPr>
      <w:t>(+48) 22 623 83 09, tel. (+48) 791 134 009</w:t>
    </w:r>
  </w:p>
  <w:p w:rsidR="006371AC" w:rsidRPr="00514EEE" w:rsidRDefault="008B611B" w:rsidP="008B611B">
    <w:pPr>
      <w:pStyle w:val="Stopka"/>
      <w:spacing w:line="276" w:lineRule="auto"/>
      <w:jc w:val="center"/>
      <w:rPr>
        <w:rFonts w:cs="Arial"/>
        <w:color w:val="1C74BC"/>
        <w:szCs w:val="20"/>
        <w:lang w:val="de-DE"/>
      </w:rPr>
    </w:pPr>
    <w:r w:rsidRPr="00514EEE">
      <w:rPr>
        <w:rFonts w:cs="Arial"/>
        <w:color w:val="1C74BC"/>
        <w:szCs w:val="20"/>
        <w:lang w:val="de-DE"/>
      </w:rPr>
      <w:t>sekretariat@krd.edu.pl, www.krd,edu.pl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B" w:rsidRDefault="006371AC" w:rsidP="008B611B">
    <w:pPr>
      <w:pStyle w:val="Stopka"/>
      <w:rPr>
        <w:rFonts w:cs="Arial"/>
        <w:b/>
        <w:color w:val="0066CC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422E9C" wp14:editId="58031F7D">
              <wp:simplePos x="0" y="0"/>
              <wp:positionH relativeFrom="page">
                <wp:posOffset>6934200</wp:posOffset>
              </wp:positionH>
              <wp:positionV relativeFrom="page">
                <wp:posOffset>7096125</wp:posOffset>
              </wp:positionV>
              <wp:extent cx="347980" cy="2259330"/>
              <wp:effectExtent l="0" t="0" r="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259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AC" w:rsidRPr="00BD5F91" w:rsidRDefault="006371AC" w:rsidP="00027B27">
                          <w:pPr>
                            <w:pStyle w:val="Stopka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2" o:spid="_x0000_s1027" style="position:absolute;left:0;text-align:left;margin-left:546pt;margin-top:558.75pt;width:27.4pt;height:17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6371AC" w:rsidRPr="00BD5F91" w:rsidRDefault="006371AC" w:rsidP="00027B27">
                    <w:pPr>
                      <w:pStyle w:val="Stopka"/>
                      <w:rPr>
                        <w:rFonts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B611B">
      <w:rPr>
        <w:noProof/>
        <w:lang w:val="en-GB" w:eastAsia="en-GB"/>
      </w:rPr>
      <mc:AlternateContent>
        <mc:Choice Requires="wpc">
          <w:drawing>
            <wp:inline distT="0" distB="0" distL="0" distR="0" wp14:anchorId="0ADBF254" wp14:editId="32EC33EB">
              <wp:extent cx="5715000" cy="45720"/>
              <wp:effectExtent l="0" t="0" r="0" b="0"/>
              <wp:docPr id="2" name="Kanw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9BD5653" id="Kanwa 24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h/f66NsAAAAD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8B611B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A908914" wp14:editId="05E77B6B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F58A40" id="Łącznik prostoliniowy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77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fJuNbpJxhEh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"/>
          </w:pict>
        </mc:Fallback>
      </mc:AlternateContent>
    </w:r>
  </w:p>
  <w:p w:rsidR="008B611B" w:rsidRPr="00160F34" w:rsidRDefault="008B611B" w:rsidP="008B611B">
    <w:pPr>
      <w:pStyle w:val="Stopka"/>
      <w:spacing w:line="276" w:lineRule="auto"/>
      <w:jc w:val="center"/>
      <w:rPr>
        <w:rFonts w:cs="Arial"/>
        <w:b/>
        <w:color w:val="1C74BC"/>
        <w:szCs w:val="20"/>
        <w:lang w:val="pl"/>
      </w:rPr>
    </w:pPr>
    <w:r w:rsidRPr="00160F34">
      <w:rPr>
        <w:rFonts w:cs="Arial"/>
        <w:b/>
        <w:color w:val="1C74BC"/>
        <w:szCs w:val="20"/>
        <w:lang w:val="pl"/>
      </w:rPr>
      <w:t>ul. Koszykowa 60/62 lok. 11, 00-673 Warszawa</w:t>
    </w:r>
  </w:p>
  <w:p w:rsidR="007B1E21" w:rsidRPr="007B1E21" w:rsidRDefault="007E2A9C" w:rsidP="007B1E21">
    <w:pPr>
      <w:pStyle w:val="Stopka"/>
      <w:spacing w:line="276" w:lineRule="auto"/>
      <w:jc w:val="center"/>
      <w:rPr>
        <w:rFonts w:cs="Arial"/>
        <w:color w:val="1C74BC"/>
        <w:szCs w:val="20"/>
        <w:lang w:val="pl"/>
      </w:rPr>
    </w:pPr>
    <w:r w:rsidRPr="007B1E21">
      <w:rPr>
        <w:rFonts w:cs="Arial"/>
        <w:color w:val="1C74BC"/>
        <w:szCs w:val="20"/>
        <w:lang w:val="pl"/>
      </w:rPr>
      <w:t xml:space="preserve">sekretariat@krd.edu.pl, </w:t>
    </w:r>
    <w:r w:rsidR="007B1E21" w:rsidRPr="007B1E21">
      <w:rPr>
        <w:rFonts w:cs="Arial"/>
        <w:color w:val="1C74BC"/>
        <w:szCs w:val="20"/>
        <w:lang w:val="pl"/>
      </w:rPr>
      <w:t xml:space="preserve">www.krd.edu.pl </w:t>
    </w:r>
  </w:p>
  <w:p w:rsidR="0054385D" w:rsidRPr="00514EEE" w:rsidRDefault="007B1E21" w:rsidP="007B1E21">
    <w:pPr>
      <w:pStyle w:val="Stopka"/>
      <w:spacing w:line="276" w:lineRule="auto"/>
      <w:jc w:val="center"/>
      <w:rPr>
        <w:rFonts w:cs="Arial"/>
        <w:color w:val="1C74BC"/>
        <w:szCs w:val="20"/>
        <w:lang w:val="de-DE"/>
      </w:rPr>
    </w:pPr>
    <w:r w:rsidRPr="00514EEE">
      <w:rPr>
        <w:rFonts w:cs="Arial"/>
        <w:color w:val="1C74BC"/>
        <w:szCs w:val="20"/>
        <w:lang w:val="de-DE"/>
      </w:rPr>
      <w:t>tel. (+48) 791 134</w:t>
    </w:r>
    <w:r>
      <w:rPr>
        <w:rFonts w:cs="Arial"/>
        <w:color w:val="1C74BC"/>
        <w:szCs w:val="20"/>
        <w:lang w:val="de-DE"/>
      </w:rPr>
      <w:t> </w:t>
    </w:r>
    <w:r w:rsidRPr="00514EEE">
      <w:rPr>
        <w:rFonts w:cs="Arial"/>
        <w:color w:val="1C74BC"/>
        <w:szCs w:val="20"/>
        <w:lang w:val="de-DE"/>
      </w:rPr>
      <w:t>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D1" w:rsidRDefault="00C050D1">
      <w:r>
        <w:separator/>
      </w:r>
    </w:p>
  </w:footnote>
  <w:footnote w:type="continuationSeparator" w:id="0">
    <w:p w:rsidR="00C050D1" w:rsidRDefault="00C0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C" w:rsidRDefault="006371AC" w:rsidP="005E123F">
    <w:pPr>
      <w:pStyle w:val="Normalny1"/>
      <w:tabs>
        <w:tab w:val="left" w:pos="6946"/>
      </w:tabs>
      <w:spacing w:line="240" w:lineRule="auto"/>
    </w:pP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57A5D672" wp14:editId="1020CA2E">
          <wp:simplePos x="0" y="0"/>
          <wp:positionH relativeFrom="column">
            <wp:posOffset>861695</wp:posOffset>
          </wp:positionH>
          <wp:positionV relativeFrom="paragraph">
            <wp:posOffset>60325</wp:posOffset>
          </wp:positionV>
          <wp:extent cx="3916680" cy="701675"/>
          <wp:effectExtent l="0" t="0" r="7620" b="3175"/>
          <wp:wrapTopAndBottom/>
          <wp:docPr id="16" name="Obraz 21" descr="C:\Users\Toshiba\Downloads\MOJE\KRD\Rzecznik Prasowy KRD\LOGO\logo\KRD_logo_napi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C:\Users\Toshiba\Downloads\MOJE\KRD\Rzecznik Prasowy KRD\LOGO\logo\KRD_logo_napis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1AC" w:rsidRDefault="006371AC" w:rsidP="005E123F">
    <w:pPr>
      <w:pStyle w:val="Normalny1"/>
      <w:spacing w:line="240" w:lineRule="auto"/>
    </w:pPr>
  </w:p>
  <w:p w:rsidR="006371AC" w:rsidRDefault="006371AC" w:rsidP="005E123F">
    <w:pPr>
      <w:pStyle w:val="Normalny1"/>
      <w:tabs>
        <w:tab w:val="left" w:pos="6946"/>
      </w:tabs>
      <w:spacing w:line="240" w:lineRule="auto"/>
    </w:pPr>
  </w:p>
  <w:p w:rsidR="006371AC" w:rsidRDefault="006371AC" w:rsidP="005E123F">
    <w:pPr>
      <w:pStyle w:val="Normalny1"/>
      <w:tabs>
        <w:tab w:val="left" w:pos="6946"/>
      </w:tabs>
      <w:spacing w:line="240" w:lineRule="auto"/>
    </w:pPr>
  </w:p>
  <w:p w:rsidR="006371AC" w:rsidRDefault="006371AC" w:rsidP="005E123F">
    <w:pPr>
      <w:pStyle w:val="Normalny1"/>
      <w:tabs>
        <w:tab w:val="left" w:pos="6946"/>
      </w:tabs>
      <w:spacing w:line="240" w:lineRule="auto"/>
    </w:pPr>
  </w:p>
  <w:p w:rsidR="006371AC" w:rsidRDefault="006371AC" w:rsidP="005E123F">
    <w:pPr>
      <w:pStyle w:val="Normalny1"/>
      <w:tabs>
        <w:tab w:val="left" w:pos="6946"/>
      </w:tabs>
      <w:spacing w:line="240" w:lineRule="auto"/>
    </w:pPr>
  </w:p>
  <w:p w:rsidR="006371AC" w:rsidRPr="00E15241" w:rsidRDefault="006371AC" w:rsidP="005E123F">
    <w:pPr>
      <w:pStyle w:val="Stopka"/>
      <w:rPr>
        <w:rFonts w:cs="Arial"/>
        <w:b/>
        <w:color w:val="0066CC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4F8F65D" wp14:editId="6E103BB4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5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1E13CD0" id="Line 3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d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6E1vXEFRFRqa0Nx9KRezUbT7w4pXbVE7Xmk+HY2kJeFjORdStg4Axfs+i+aQQw5eB37&#10;dGpsFyChA+gU5Tjf5eAnjygcTp7y0TgFX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C" w:rsidRDefault="006371AC" w:rsidP="00027B27">
    <w:pPr>
      <w:pStyle w:val="Normalny1"/>
      <w:tabs>
        <w:tab w:val="left" w:pos="6946"/>
      </w:tabs>
      <w:spacing w:line="240" w:lineRule="auto"/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2AB6D75D" wp14:editId="4370D15E">
          <wp:simplePos x="0" y="0"/>
          <wp:positionH relativeFrom="column">
            <wp:posOffset>861695</wp:posOffset>
          </wp:positionH>
          <wp:positionV relativeFrom="paragraph">
            <wp:posOffset>60325</wp:posOffset>
          </wp:positionV>
          <wp:extent cx="3916680" cy="701675"/>
          <wp:effectExtent l="0" t="0" r="7620" b="3175"/>
          <wp:wrapTopAndBottom/>
          <wp:docPr id="7" name="Obraz 23" descr="C:\Users\Toshiba\Downloads\MOJE\KRD\Rzecznik Prasowy KRD\LOGO\logo\KRD_logo_napi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C:\Users\Toshiba\Downloads\MOJE\KRD\Rzecznik Prasowy KRD\LOGO\logo\KRD_logo_napis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1AC" w:rsidRDefault="006371AC" w:rsidP="00027B27">
    <w:pPr>
      <w:pStyle w:val="Normalny1"/>
      <w:spacing w:line="240" w:lineRule="auto"/>
    </w:pPr>
  </w:p>
  <w:p w:rsidR="006371AC" w:rsidRDefault="006371AC" w:rsidP="00027B27">
    <w:pPr>
      <w:pStyle w:val="Normalny1"/>
      <w:tabs>
        <w:tab w:val="left" w:pos="6946"/>
      </w:tabs>
      <w:spacing w:line="240" w:lineRule="auto"/>
    </w:pPr>
  </w:p>
  <w:p w:rsidR="006371AC" w:rsidRDefault="006371AC" w:rsidP="00027B27">
    <w:pPr>
      <w:pStyle w:val="Normalny1"/>
      <w:tabs>
        <w:tab w:val="left" w:pos="6946"/>
      </w:tabs>
      <w:spacing w:line="240" w:lineRule="auto"/>
    </w:pPr>
  </w:p>
  <w:p w:rsidR="006371AC" w:rsidRDefault="006371AC" w:rsidP="00027B27">
    <w:pPr>
      <w:pStyle w:val="Normalny1"/>
      <w:tabs>
        <w:tab w:val="left" w:pos="6946"/>
      </w:tabs>
      <w:spacing w:line="240" w:lineRule="auto"/>
    </w:pPr>
  </w:p>
  <w:p w:rsidR="006371AC" w:rsidRDefault="006371AC" w:rsidP="00027B27">
    <w:pPr>
      <w:pStyle w:val="Normalny1"/>
      <w:tabs>
        <w:tab w:val="left" w:pos="6946"/>
      </w:tabs>
      <w:spacing w:line="240" w:lineRule="auto"/>
    </w:pPr>
  </w:p>
  <w:p w:rsidR="006371AC" w:rsidRPr="000A2CE7" w:rsidRDefault="006371AC" w:rsidP="000A2CE7">
    <w:pPr>
      <w:pStyle w:val="Stopka"/>
      <w:rPr>
        <w:rFonts w:cs="Arial"/>
        <w:b/>
        <w:color w:val="0066CC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A1CE108" wp14:editId="20F1E09A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6F62554" id="Łącznik prostoliniowy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D4"/>
    <w:multiLevelType w:val="hybridMultilevel"/>
    <w:tmpl w:val="8048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B695F"/>
    <w:multiLevelType w:val="hybridMultilevel"/>
    <w:tmpl w:val="60DAE76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BD2E1F"/>
    <w:multiLevelType w:val="hybridMultilevel"/>
    <w:tmpl w:val="0E3C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75938"/>
    <w:multiLevelType w:val="hybridMultilevel"/>
    <w:tmpl w:val="7070F24E"/>
    <w:lvl w:ilvl="0" w:tplc="4DDC576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850108"/>
    <w:multiLevelType w:val="hybridMultilevel"/>
    <w:tmpl w:val="9B42C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1D89"/>
    <w:multiLevelType w:val="hybridMultilevel"/>
    <w:tmpl w:val="B0E8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818"/>
    <w:multiLevelType w:val="hybridMultilevel"/>
    <w:tmpl w:val="761A24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5A65"/>
    <w:multiLevelType w:val="hybridMultilevel"/>
    <w:tmpl w:val="5A947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086F6E"/>
    <w:multiLevelType w:val="hybridMultilevel"/>
    <w:tmpl w:val="4D74E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F501D"/>
    <w:multiLevelType w:val="hybridMultilevel"/>
    <w:tmpl w:val="595480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876099B"/>
    <w:multiLevelType w:val="hybridMultilevel"/>
    <w:tmpl w:val="7108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2610"/>
    <w:multiLevelType w:val="hybridMultilevel"/>
    <w:tmpl w:val="FDD695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65000"/>
    <w:multiLevelType w:val="hybridMultilevel"/>
    <w:tmpl w:val="DA12A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12956"/>
    <w:multiLevelType w:val="hybridMultilevel"/>
    <w:tmpl w:val="2A6CE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81FEE"/>
    <w:multiLevelType w:val="hybridMultilevel"/>
    <w:tmpl w:val="8228D6DE"/>
    <w:lvl w:ilvl="0" w:tplc="9D3C7F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AAD0CE5"/>
    <w:multiLevelType w:val="hybridMultilevel"/>
    <w:tmpl w:val="F198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F1380"/>
    <w:multiLevelType w:val="hybridMultilevel"/>
    <w:tmpl w:val="9B7A0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A7"/>
    <w:rsid w:val="00001D0D"/>
    <w:rsid w:val="00010229"/>
    <w:rsid w:val="00010B2D"/>
    <w:rsid w:val="00010EB8"/>
    <w:rsid w:val="00027B27"/>
    <w:rsid w:val="00030006"/>
    <w:rsid w:val="00033ADC"/>
    <w:rsid w:val="000353FE"/>
    <w:rsid w:val="00037192"/>
    <w:rsid w:val="000429A0"/>
    <w:rsid w:val="00063D9C"/>
    <w:rsid w:val="000642A2"/>
    <w:rsid w:val="000648DE"/>
    <w:rsid w:val="00071E39"/>
    <w:rsid w:val="000836E4"/>
    <w:rsid w:val="000A1600"/>
    <w:rsid w:val="000A2CE7"/>
    <w:rsid w:val="000B284E"/>
    <w:rsid w:val="000D0AE8"/>
    <w:rsid w:val="000E6E8F"/>
    <w:rsid w:val="00112704"/>
    <w:rsid w:val="00117892"/>
    <w:rsid w:val="0012332F"/>
    <w:rsid w:val="0012696E"/>
    <w:rsid w:val="001340A9"/>
    <w:rsid w:val="0014679A"/>
    <w:rsid w:val="00147B61"/>
    <w:rsid w:val="00160F34"/>
    <w:rsid w:val="00164856"/>
    <w:rsid w:val="00180F7A"/>
    <w:rsid w:val="00181A77"/>
    <w:rsid w:val="001824DF"/>
    <w:rsid w:val="001930A7"/>
    <w:rsid w:val="00194D7A"/>
    <w:rsid w:val="001A118B"/>
    <w:rsid w:val="001D3A06"/>
    <w:rsid w:val="001D74DB"/>
    <w:rsid w:val="001F26E3"/>
    <w:rsid w:val="001F5794"/>
    <w:rsid w:val="002079B5"/>
    <w:rsid w:val="00212960"/>
    <w:rsid w:val="00224DAE"/>
    <w:rsid w:val="002446A7"/>
    <w:rsid w:val="00266964"/>
    <w:rsid w:val="00281CE9"/>
    <w:rsid w:val="00296940"/>
    <w:rsid w:val="002B097C"/>
    <w:rsid w:val="002B18BA"/>
    <w:rsid w:val="002C180D"/>
    <w:rsid w:val="002C4AEB"/>
    <w:rsid w:val="002E47CE"/>
    <w:rsid w:val="002F42F3"/>
    <w:rsid w:val="002F637A"/>
    <w:rsid w:val="003122A5"/>
    <w:rsid w:val="00320462"/>
    <w:rsid w:val="00326819"/>
    <w:rsid w:val="003334FC"/>
    <w:rsid w:val="003425B6"/>
    <w:rsid w:val="00366630"/>
    <w:rsid w:val="00366FA0"/>
    <w:rsid w:val="00383711"/>
    <w:rsid w:val="00392AA5"/>
    <w:rsid w:val="003A7509"/>
    <w:rsid w:val="003C4845"/>
    <w:rsid w:val="003C5D33"/>
    <w:rsid w:val="003D59AB"/>
    <w:rsid w:val="003E18A7"/>
    <w:rsid w:val="003E7B3B"/>
    <w:rsid w:val="004010C7"/>
    <w:rsid w:val="004121F4"/>
    <w:rsid w:val="00416292"/>
    <w:rsid w:val="00421657"/>
    <w:rsid w:val="004463CB"/>
    <w:rsid w:val="0045219B"/>
    <w:rsid w:val="00452A2A"/>
    <w:rsid w:val="004548A1"/>
    <w:rsid w:val="00455811"/>
    <w:rsid w:val="0047110F"/>
    <w:rsid w:val="00474C0B"/>
    <w:rsid w:val="0048728F"/>
    <w:rsid w:val="00487D87"/>
    <w:rsid w:val="00491843"/>
    <w:rsid w:val="00496186"/>
    <w:rsid w:val="004B7732"/>
    <w:rsid w:val="004D541F"/>
    <w:rsid w:val="00501B06"/>
    <w:rsid w:val="00514EEE"/>
    <w:rsid w:val="0051728A"/>
    <w:rsid w:val="00525695"/>
    <w:rsid w:val="00530CC3"/>
    <w:rsid w:val="00530CD6"/>
    <w:rsid w:val="005330D4"/>
    <w:rsid w:val="005375F0"/>
    <w:rsid w:val="0054385D"/>
    <w:rsid w:val="00544622"/>
    <w:rsid w:val="0055640E"/>
    <w:rsid w:val="00560173"/>
    <w:rsid w:val="00573D4D"/>
    <w:rsid w:val="00576C46"/>
    <w:rsid w:val="005779BD"/>
    <w:rsid w:val="00580E56"/>
    <w:rsid w:val="00590F9A"/>
    <w:rsid w:val="00591A88"/>
    <w:rsid w:val="005928A5"/>
    <w:rsid w:val="005931CD"/>
    <w:rsid w:val="00595C19"/>
    <w:rsid w:val="005A35E8"/>
    <w:rsid w:val="005C1772"/>
    <w:rsid w:val="005C7D39"/>
    <w:rsid w:val="005E0D37"/>
    <w:rsid w:val="005E123F"/>
    <w:rsid w:val="005E6D46"/>
    <w:rsid w:val="005E75C8"/>
    <w:rsid w:val="005F2E91"/>
    <w:rsid w:val="005F684F"/>
    <w:rsid w:val="006049AE"/>
    <w:rsid w:val="00606E21"/>
    <w:rsid w:val="00607B07"/>
    <w:rsid w:val="006260A3"/>
    <w:rsid w:val="006301D6"/>
    <w:rsid w:val="006371AC"/>
    <w:rsid w:val="0064289F"/>
    <w:rsid w:val="00646741"/>
    <w:rsid w:val="006632B8"/>
    <w:rsid w:val="0066364A"/>
    <w:rsid w:val="006774C7"/>
    <w:rsid w:val="00687694"/>
    <w:rsid w:val="006910A0"/>
    <w:rsid w:val="00694B18"/>
    <w:rsid w:val="006A3365"/>
    <w:rsid w:val="006B0AC1"/>
    <w:rsid w:val="006B2C5F"/>
    <w:rsid w:val="006B66C2"/>
    <w:rsid w:val="006B7C6B"/>
    <w:rsid w:val="006C7102"/>
    <w:rsid w:val="006D1229"/>
    <w:rsid w:val="006D24E4"/>
    <w:rsid w:val="006D3DD8"/>
    <w:rsid w:val="006E1E3E"/>
    <w:rsid w:val="006F2530"/>
    <w:rsid w:val="00713DC0"/>
    <w:rsid w:val="007341FE"/>
    <w:rsid w:val="0074554E"/>
    <w:rsid w:val="00767A64"/>
    <w:rsid w:val="00776FBA"/>
    <w:rsid w:val="007805D8"/>
    <w:rsid w:val="00783580"/>
    <w:rsid w:val="00795C49"/>
    <w:rsid w:val="007A6D6A"/>
    <w:rsid w:val="007B1E21"/>
    <w:rsid w:val="007C3236"/>
    <w:rsid w:val="007D76EE"/>
    <w:rsid w:val="007D7816"/>
    <w:rsid w:val="007E2A9C"/>
    <w:rsid w:val="007E5A6A"/>
    <w:rsid w:val="007F3CF8"/>
    <w:rsid w:val="007F4201"/>
    <w:rsid w:val="007F589A"/>
    <w:rsid w:val="007F7714"/>
    <w:rsid w:val="00801076"/>
    <w:rsid w:val="00802C35"/>
    <w:rsid w:val="0080313F"/>
    <w:rsid w:val="008558D5"/>
    <w:rsid w:val="0085712C"/>
    <w:rsid w:val="00862D65"/>
    <w:rsid w:val="00863CBC"/>
    <w:rsid w:val="008765BF"/>
    <w:rsid w:val="00881651"/>
    <w:rsid w:val="008816DE"/>
    <w:rsid w:val="00881BA8"/>
    <w:rsid w:val="008831B5"/>
    <w:rsid w:val="0088767A"/>
    <w:rsid w:val="00891E02"/>
    <w:rsid w:val="008B160C"/>
    <w:rsid w:val="008B3985"/>
    <w:rsid w:val="008B611B"/>
    <w:rsid w:val="008C2828"/>
    <w:rsid w:val="008C60A3"/>
    <w:rsid w:val="008E004A"/>
    <w:rsid w:val="008F721C"/>
    <w:rsid w:val="0090437B"/>
    <w:rsid w:val="009331FF"/>
    <w:rsid w:val="00941CC8"/>
    <w:rsid w:val="00952167"/>
    <w:rsid w:val="009753C8"/>
    <w:rsid w:val="00983163"/>
    <w:rsid w:val="009B01C3"/>
    <w:rsid w:val="009B28E4"/>
    <w:rsid w:val="009B7E74"/>
    <w:rsid w:val="009C1803"/>
    <w:rsid w:val="009D3673"/>
    <w:rsid w:val="009D568C"/>
    <w:rsid w:val="009F5CCC"/>
    <w:rsid w:val="00A10F8C"/>
    <w:rsid w:val="00A17D64"/>
    <w:rsid w:val="00A41F58"/>
    <w:rsid w:val="00A44D88"/>
    <w:rsid w:val="00A454B0"/>
    <w:rsid w:val="00A702D8"/>
    <w:rsid w:val="00A71640"/>
    <w:rsid w:val="00A72CC1"/>
    <w:rsid w:val="00A87C9F"/>
    <w:rsid w:val="00A90AA1"/>
    <w:rsid w:val="00A92F43"/>
    <w:rsid w:val="00A9609F"/>
    <w:rsid w:val="00AB2FB0"/>
    <w:rsid w:val="00AD7B30"/>
    <w:rsid w:val="00AE05FD"/>
    <w:rsid w:val="00AE2C19"/>
    <w:rsid w:val="00AE32C6"/>
    <w:rsid w:val="00AF5A41"/>
    <w:rsid w:val="00AF6553"/>
    <w:rsid w:val="00B013C9"/>
    <w:rsid w:val="00B24306"/>
    <w:rsid w:val="00B40147"/>
    <w:rsid w:val="00B52514"/>
    <w:rsid w:val="00B53712"/>
    <w:rsid w:val="00B77FFE"/>
    <w:rsid w:val="00B801D1"/>
    <w:rsid w:val="00B83C73"/>
    <w:rsid w:val="00B9476D"/>
    <w:rsid w:val="00BA3554"/>
    <w:rsid w:val="00BA6469"/>
    <w:rsid w:val="00BB73C7"/>
    <w:rsid w:val="00BC29C8"/>
    <w:rsid w:val="00BD3C30"/>
    <w:rsid w:val="00BD5F91"/>
    <w:rsid w:val="00BE2AE3"/>
    <w:rsid w:val="00BE2F18"/>
    <w:rsid w:val="00BF76FD"/>
    <w:rsid w:val="00C050D1"/>
    <w:rsid w:val="00C114CE"/>
    <w:rsid w:val="00C1257F"/>
    <w:rsid w:val="00C15075"/>
    <w:rsid w:val="00C237DA"/>
    <w:rsid w:val="00C2460D"/>
    <w:rsid w:val="00C26E3F"/>
    <w:rsid w:val="00C348A4"/>
    <w:rsid w:val="00C34950"/>
    <w:rsid w:val="00C36547"/>
    <w:rsid w:val="00C41596"/>
    <w:rsid w:val="00C42925"/>
    <w:rsid w:val="00C5505B"/>
    <w:rsid w:val="00C646FF"/>
    <w:rsid w:val="00C72CC2"/>
    <w:rsid w:val="00CA6F9D"/>
    <w:rsid w:val="00CB3937"/>
    <w:rsid w:val="00CC1E00"/>
    <w:rsid w:val="00CD7C8F"/>
    <w:rsid w:val="00CE4386"/>
    <w:rsid w:val="00CF6502"/>
    <w:rsid w:val="00D06350"/>
    <w:rsid w:val="00D22202"/>
    <w:rsid w:val="00D2633C"/>
    <w:rsid w:val="00D369B4"/>
    <w:rsid w:val="00D80C08"/>
    <w:rsid w:val="00D833D3"/>
    <w:rsid w:val="00DC4389"/>
    <w:rsid w:val="00DD19B7"/>
    <w:rsid w:val="00DD21D6"/>
    <w:rsid w:val="00DD5159"/>
    <w:rsid w:val="00DD6F64"/>
    <w:rsid w:val="00DF02A1"/>
    <w:rsid w:val="00E139EA"/>
    <w:rsid w:val="00E15241"/>
    <w:rsid w:val="00E24DEE"/>
    <w:rsid w:val="00E459EA"/>
    <w:rsid w:val="00E72EE5"/>
    <w:rsid w:val="00E85A04"/>
    <w:rsid w:val="00EB1692"/>
    <w:rsid w:val="00EB5E88"/>
    <w:rsid w:val="00EC0B71"/>
    <w:rsid w:val="00EC1DC5"/>
    <w:rsid w:val="00EC283D"/>
    <w:rsid w:val="00EC7EB8"/>
    <w:rsid w:val="00ED4871"/>
    <w:rsid w:val="00ED641F"/>
    <w:rsid w:val="00ED68BA"/>
    <w:rsid w:val="00EE2D06"/>
    <w:rsid w:val="00EE47D2"/>
    <w:rsid w:val="00F01A07"/>
    <w:rsid w:val="00F02FE5"/>
    <w:rsid w:val="00F05476"/>
    <w:rsid w:val="00F15157"/>
    <w:rsid w:val="00F15839"/>
    <w:rsid w:val="00F239D6"/>
    <w:rsid w:val="00F37A60"/>
    <w:rsid w:val="00F404FF"/>
    <w:rsid w:val="00F405EF"/>
    <w:rsid w:val="00F47E2A"/>
    <w:rsid w:val="00F65B97"/>
    <w:rsid w:val="00F65BBD"/>
    <w:rsid w:val="00F74B10"/>
    <w:rsid w:val="00F80C14"/>
    <w:rsid w:val="00F834FF"/>
    <w:rsid w:val="00F85227"/>
    <w:rsid w:val="00F90187"/>
    <w:rsid w:val="00F970F6"/>
    <w:rsid w:val="00F97E67"/>
    <w:rsid w:val="00FA1558"/>
    <w:rsid w:val="00FA2644"/>
    <w:rsid w:val="00FA7208"/>
    <w:rsid w:val="00FB3C6D"/>
    <w:rsid w:val="00FD5115"/>
    <w:rsid w:val="00FF078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33"/>
    <w:pPr>
      <w:spacing w:line="360" w:lineRule="auto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941C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7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7B07"/>
    <w:pPr>
      <w:tabs>
        <w:tab w:val="center" w:pos="4536"/>
        <w:tab w:val="right" w:pos="9072"/>
      </w:tabs>
    </w:pPr>
  </w:style>
  <w:style w:type="character" w:styleId="Hipercze">
    <w:name w:val="Hyperlink"/>
    <w:rsid w:val="0032046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80F7A"/>
    <w:rPr>
      <w:sz w:val="24"/>
      <w:szCs w:val="24"/>
    </w:rPr>
  </w:style>
  <w:style w:type="paragraph" w:customStyle="1" w:styleId="Domylne">
    <w:name w:val="Domyślne"/>
    <w:rsid w:val="00CA6F9D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1Znak">
    <w:name w:val="Nagłówek 1 Znak"/>
    <w:link w:val="Nagwek1"/>
    <w:rsid w:val="00941C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C15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15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D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7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1BA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81BA8"/>
    <w:rPr>
      <w:b/>
      <w:bCs/>
    </w:rPr>
  </w:style>
  <w:style w:type="character" w:customStyle="1" w:styleId="apple-converted-space">
    <w:name w:val="apple-converted-space"/>
    <w:basedOn w:val="Domylnaczcionkaakapitu"/>
    <w:rsid w:val="00881BA8"/>
  </w:style>
  <w:style w:type="paragraph" w:customStyle="1" w:styleId="Normalny1">
    <w:name w:val="Normalny1"/>
    <w:rsid w:val="005E123F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Tekstzastpczy">
    <w:name w:val="Placeholder Text"/>
    <w:basedOn w:val="Domylnaczcionkaakapitu"/>
    <w:uiPriority w:val="99"/>
    <w:semiHidden/>
    <w:rsid w:val="003C5D33"/>
    <w:rPr>
      <w:color w:val="808080"/>
    </w:rPr>
  </w:style>
  <w:style w:type="table" w:styleId="Tabela-Siatka">
    <w:name w:val="Table Grid"/>
    <w:basedOn w:val="Standardowy"/>
    <w:rsid w:val="003C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33"/>
    <w:pPr>
      <w:spacing w:line="360" w:lineRule="auto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941C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7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7B07"/>
    <w:pPr>
      <w:tabs>
        <w:tab w:val="center" w:pos="4536"/>
        <w:tab w:val="right" w:pos="9072"/>
      </w:tabs>
    </w:pPr>
  </w:style>
  <w:style w:type="character" w:styleId="Hipercze">
    <w:name w:val="Hyperlink"/>
    <w:rsid w:val="0032046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80F7A"/>
    <w:rPr>
      <w:sz w:val="24"/>
      <w:szCs w:val="24"/>
    </w:rPr>
  </w:style>
  <w:style w:type="paragraph" w:customStyle="1" w:styleId="Domylne">
    <w:name w:val="Domyślne"/>
    <w:rsid w:val="00CA6F9D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1Znak">
    <w:name w:val="Nagłówek 1 Znak"/>
    <w:link w:val="Nagwek1"/>
    <w:rsid w:val="00941C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C15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15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D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7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1BA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81BA8"/>
    <w:rPr>
      <w:b/>
      <w:bCs/>
    </w:rPr>
  </w:style>
  <w:style w:type="character" w:customStyle="1" w:styleId="apple-converted-space">
    <w:name w:val="apple-converted-space"/>
    <w:basedOn w:val="Domylnaczcionkaakapitu"/>
    <w:rsid w:val="00881BA8"/>
  </w:style>
  <w:style w:type="paragraph" w:customStyle="1" w:styleId="Normalny1">
    <w:name w:val="Normalny1"/>
    <w:rsid w:val="005E123F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Tekstzastpczy">
    <w:name w:val="Placeholder Text"/>
    <w:basedOn w:val="Domylnaczcionkaakapitu"/>
    <w:uiPriority w:val="99"/>
    <w:semiHidden/>
    <w:rsid w:val="003C5D33"/>
    <w:rPr>
      <w:color w:val="808080"/>
    </w:rPr>
  </w:style>
  <w:style w:type="table" w:styleId="Tabela-Siatka">
    <w:name w:val="Table Grid"/>
    <w:basedOn w:val="Standardowy"/>
    <w:rsid w:val="003C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\AppData\Roaming\Microsoft\Szablony\KRD%20fir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5892-2F31-4904-9B48-76F2302B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KRD firma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DPI STUDIO GRAFICZNE</Company>
  <LinksUpToDate>false</LinksUpToDate>
  <CharactersWithSpaces>254</CharactersWithSpaces>
  <SharedDoc>false</SharedDoc>
  <HLinks>
    <vt:vector size="12" baseType="variant"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http://www.krd.org.pl/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http://www.krd.org.pl/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KRD</dc:creator>
  <cp:lastModifiedBy>Ewelina Pabjańczyk-Wlazło</cp:lastModifiedBy>
  <cp:revision>6</cp:revision>
  <cp:lastPrinted>2017-02-02T12:33:00Z</cp:lastPrinted>
  <dcterms:created xsi:type="dcterms:W3CDTF">2018-10-06T14:51:00Z</dcterms:created>
  <dcterms:modified xsi:type="dcterms:W3CDTF">2018-10-08T07:55:00Z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