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C44" w:rsidRDefault="00C93C44" w:rsidP="00C93C44">
      <w:pPr>
        <w:spacing w:before="120" w:after="120"/>
        <w:jc w:val="center"/>
        <w:rPr>
          <w:rFonts w:cs="Arial"/>
          <w:sz w:val="22"/>
          <w:szCs w:val="20"/>
        </w:rPr>
      </w:pPr>
    </w:p>
    <w:p w:rsidR="00C93C44" w:rsidRPr="006469A1" w:rsidRDefault="00C93C44" w:rsidP="00C93C44">
      <w:pPr>
        <w:spacing w:before="120" w:after="120"/>
        <w:jc w:val="center"/>
        <w:rPr>
          <w:rFonts w:cs="Arial"/>
          <w:sz w:val="22"/>
          <w:szCs w:val="20"/>
        </w:rPr>
      </w:pPr>
      <w:r w:rsidRPr="006469A1">
        <w:rPr>
          <w:rFonts w:cs="Arial"/>
          <w:sz w:val="22"/>
          <w:szCs w:val="20"/>
        </w:rPr>
        <w:t>ZGŁOSZENIE</w:t>
      </w:r>
    </w:p>
    <w:p w:rsidR="00C93C44" w:rsidRPr="00CD50DC" w:rsidRDefault="00C93C44" w:rsidP="00C93C44">
      <w:pPr>
        <w:spacing w:before="120" w:after="120"/>
        <w:jc w:val="center"/>
        <w:rPr>
          <w:rFonts w:cs="Arial"/>
          <w:color w:val="4F81BD" w:themeColor="accent1"/>
          <w:sz w:val="28"/>
          <w:szCs w:val="20"/>
        </w:rPr>
      </w:pPr>
      <w:r w:rsidRPr="00CD50DC">
        <w:rPr>
          <w:rFonts w:cs="Arial"/>
          <w:b/>
          <w:color w:val="4F81BD" w:themeColor="accent1"/>
          <w:sz w:val="28"/>
          <w:szCs w:val="20"/>
        </w:rPr>
        <w:t>KANDYDATA NA PRZEWODNICZĄCEGO KRD</w:t>
      </w:r>
    </w:p>
    <w:tbl>
      <w:tblPr>
        <w:tblpPr w:leftFromText="141" w:rightFromText="141" w:vertAnchor="page" w:horzAnchor="margin" w:tblpY="7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5030"/>
      </w:tblGrid>
      <w:tr w:rsidR="00C93C44" w:rsidRPr="003C6780" w:rsidTr="0022064D">
        <w:trPr>
          <w:trHeight w:val="699"/>
        </w:trPr>
        <w:tc>
          <w:tcPr>
            <w:tcW w:w="4077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>Imię i Nazwisko</w:t>
            </w:r>
            <w:r>
              <w:rPr>
                <w:rFonts w:cs="Arial"/>
                <w:szCs w:val="20"/>
              </w:rPr>
              <w:t xml:space="preserve"> kandydata</w:t>
            </w:r>
          </w:p>
        </w:tc>
        <w:tc>
          <w:tcPr>
            <w:tcW w:w="5135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93C44" w:rsidRPr="003C6780" w:rsidTr="0022064D">
        <w:trPr>
          <w:trHeight w:val="698"/>
        </w:trPr>
        <w:tc>
          <w:tcPr>
            <w:tcW w:w="4077" w:type="dxa"/>
            <w:vAlign w:val="center"/>
          </w:tcPr>
          <w:p w:rsidR="00C93C44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>Uczelnia</w:t>
            </w:r>
            <w:r>
              <w:rPr>
                <w:rFonts w:cs="Arial"/>
                <w:szCs w:val="20"/>
              </w:rPr>
              <w:t>/Jednostka naukowa</w:t>
            </w:r>
          </w:p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(pełna nazwa)</w:t>
            </w:r>
          </w:p>
        </w:tc>
        <w:tc>
          <w:tcPr>
            <w:tcW w:w="5135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93C44" w:rsidRPr="003C6780" w:rsidTr="0022064D">
        <w:trPr>
          <w:trHeight w:val="708"/>
        </w:trPr>
        <w:tc>
          <w:tcPr>
            <w:tcW w:w="4077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Adres e-mail </w:t>
            </w:r>
          </w:p>
        </w:tc>
        <w:tc>
          <w:tcPr>
            <w:tcW w:w="5135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93C44" w:rsidRPr="003C6780" w:rsidTr="0022064D">
        <w:trPr>
          <w:trHeight w:val="690"/>
        </w:trPr>
        <w:tc>
          <w:tcPr>
            <w:tcW w:w="4077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Numer telefonu</w:t>
            </w:r>
          </w:p>
        </w:tc>
        <w:tc>
          <w:tcPr>
            <w:tcW w:w="5135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  <w:tr w:rsidR="00C93C44" w:rsidRPr="003C6780" w:rsidTr="0022064D">
        <w:trPr>
          <w:trHeight w:val="699"/>
        </w:trPr>
        <w:tc>
          <w:tcPr>
            <w:tcW w:w="4077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  <w:r w:rsidRPr="003C6780">
              <w:rPr>
                <w:rFonts w:cs="Arial"/>
                <w:szCs w:val="20"/>
              </w:rPr>
              <w:t xml:space="preserve">Nr legitymacji </w:t>
            </w:r>
            <w:r>
              <w:rPr>
                <w:rFonts w:cs="Arial"/>
                <w:szCs w:val="20"/>
              </w:rPr>
              <w:t>kandydata</w:t>
            </w:r>
          </w:p>
        </w:tc>
        <w:tc>
          <w:tcPr>
            <w:tcW w:w="5135" w:type="dxa"/>
            <w:vAlign w:val="center"/>
          </w:tcPr>
          <w:p w:rsidR="00C93C44" w:rsidRPr="003C6780" w:rsidRDefault="00C93C44" w:rsidP="0022064D">
            <w:pPr>
              <w:spacing w:before="120" w:after="120"/>
              <w:jc w:val="center"/>
              <w:rPr>
                <w:rFonts w:cs="Arial"/>
                <w:szCs w:val="20"/>
              </w:rPr>
            </w:pPr>
          </w:p>
        </w:tc>
      </w:tr>
    </w:tbl>
    <w:p w:rsidR="00C93C44" w:rsidRDefault="00C93C44" w:rsidP="00C93C44">
      <w:pPr>
        <w:spacing w:before="120" w:after="120"/>
        <w:jc w:val="center"/>
        <w:rPr>
          <w:rFonts w:cs="Arial"/>
          <w:sz w:val="22"/>
          <w:szCs w:val="20"/>
        </w:rPr>
      </w:pPr>
      <w:r w:rsidRPr="006469A1">
        <w:rPr>
          <w:rFonts w:cs="Arial"/>
          <w:sz w:val="22"/>
          <w:szCs w:val="20"/>
        </w:rPr>
        <w:t xml:space="preserve">Zjazd Delegatów, </w:t>
      </w:r>
      <w:r>
        <w:rPr>
          <w:rFonts w:cs="Arial"/>
          <w:sz w:val="22"/>
          <w:szCs w:val="20"/>
        </w:rPr>
        <w:t>Warszawa</w:t>
      </w:r>
      <w:r w:rsidRPr="006469A1">
        <w:rPr>
          <w:rFonts w:cs="Arial"/>
          <w:sz w:val="22"/>
          <w:szCs w:val="20"/>
        </w:rPr>
        <w:t xml:space="preserve">, </w:t>
      </w:r>
      <w:r>
        <w:rPr>
          <w:rFonts w:cs="Arial"/>
          <w:sz w:val="22"/>
          <w:szCs w:val="20"/>
        </w:rPr>
        <w:t>7</w:t>
      </w:r>
      <w:r w:rsidRPr="006469A1">
        <w:rPr>
          <w:rFonts w:cs="Arial"/>
          <w:sz w:val="22"/>
          <w:szCs w:val="20"/>
        </w:rPr>
        <w:t>-</w:t>
      </w:r>
      <w:r>
        <w:rPr>
          <w:rFonts w:cs="Arial"/>
          <w:sz w:val="22"/>
          <w:szCs w:val="20"/>
        </w:rPr>
        <w:t>9</w:t>
      </w:r>
      <w:r w:rsidRPr="006469A1">
        <w:rPr>
          <w:rFonts w:cs="Arial"/>
          <w:sz w:val="22"/>
          <w:szCs w:val="20"/>
        </w:rPr>
        <w:t xml:space="preserve"> grudnia 201</w:t>
      </w:r>
      <w:r>
        <w:rPr>
          <w:rFonts w:cs="Arial"/>
          <w:sz w:val="22"/>
          <w:szCs w:val="20"/>
        </w:rPr>
        <w:t>8</w:t>
      </w:r>
      <w:r w:rsidRPr="006469A1">
        <w:rPr>
          <w:rFonts w:cs="Arial"/>
          <w:sz w:val="22"/>
          <w:szCs w:val="20"/>
        </w:rPr>
        <w:t xml:space="preserve"> r.</w:t>
      </w:r>
    </w:p>
    <w:p w:rsidR="00880D84" w:rsidRPr="003C6780" w:rsidRDefault="00880D84" w:rsidP="00880D84">
      <w:pPr>
        <w:spacing w:before="120" w:after="120"/>
        <w:rPr>
          <w:rFonts w:cs="Arial"/>
          <w:szCs w:val="20"/>
        </w:rPr>
      </w:pPr>
      <w:bookmarkStart w:id="0" w:name="_GoBack"/>
      <w:bookmarkEnd w:id="0"/>
    </w:p>
    <w:p w:rsidR="00C93C44" w:rsidRDefault="00C93C44" w:rsidP="00C93C44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Formularz należy przesłać na adres </w:t>
      </w:r>
      <w:r w:rsidRPr="00836939">
        <w:rPr>
          <w:rFonts w:cs="Arial"/>
          <w:b/>
          <w:color w:val="0070C0"/>
          <w:szCs w:val="20"/>
        </w:rPr>
        <w:t>sekretariat@krd.edu.pl</w:t>
      </w:r>
      <w:r>
        <w:rPr>
          <w:rFonts w:cs="Arial"/>
          <w:b/>
          <w:color w:val="0070C0"/>
          <w:szCs w:val="20"/>
        </w:rPr>
        <w:t xml:space="preserve"> </w:t>
      </w:r>
      <w:r w:rsidRPr="00C93C44">
        <w:rPr>
          <w:rFonts w:cs="Arial"/>
          <w:b/>
          <w:szCs w:val="20"/>
        </w:rPr>
        <w:t>w terminie nie późniejszym niż na 10 dni</w:t>
      </w:r>
      <w:r w:rsidRPr="00DF21F5">
        <w:rPr>
          <w:rFonts w:cs="Arial"/>
          <w:szCs w:val="20"/>
        </w:rPr>
        <w:t xml:space="preserve"> przed otwarciem Zjazdu.</w:t>
      </w:r>
      <w:r>
        <w:rPr>
          <w:rFonts w:cs="Arial"/>
          <w:szCs w:val="20"/>
        </w:rPr>
        <w:t xml:space="preserve"> </w:t>
      </w:r>
      <w:r w:rsidRPr="00DF21F5">
        <w:rPr>
          <w:rFonts w:cs="Arial"/>
          <w:szCs w:val="20"/>
        </w:rPr>
        <w:t xml:space="preserve">Wraz ze zgłoszeniem kandydat </w:t>
      </w:r>
      <w:r>
        <w:rPr>
          <w:rFonts w:cs="Arial"/>
          <w:szCs w:val="20"/>
        </w:rPr>
        <w:t xml:space="preserve">jest zobowiązany </w:t>
      </w:r>
      <w:r w:rsidRPr="00DF21F5">
        <w:rPr>
          <w:rFonts w:cs="Arial"/>
          <w:szCs w:val="20"/>
        </w:rPr>
        <w:t>przesłać prezentację swojej kandydatury (w wybranej przez siebie formie</w:t>
      </w:r>
      <w:r>
        <w:rPr>
          <w:rFonts w:cs="Arial"/>
          <w:szCs w:val="20"/>
        </w:rPr>
        <w:t xml:space="preserve"> – zostanie ona zamieszczona na stronie www KRD</w:t>
      </w:r>
      <w:r w:rsidRPr="00DF21F5">
        <w:rPr>
          <w:rFonts w:cs="Arial"/>
          <w:szCs w:val="20"/>
        </w:rPr>
        <w:t>).</w:t>
      </w:r>
    </w:p>
    <w:p w:rsidR="00C93C44" w:rsidRDefault="00C93C44" w:rsidP="00C93C44">
      <w:pPr>
        <w:spacing w:before="120" w:after="120"/>
        <w:jc w:val="center"/>
        <w:rPr>
          <w:rFonts w:cs="Arial"/>
          <w:szCs w:val="20"/>
        </w:rPr>
      </w:pPr>
    </w:p>
    <w:p w:rsidR="00C93C44" w:rsidRDefault="00C93C44" w:rsidP="00C93C44">
      <w:pPr>
        <w:spacing w:before="120" w:after="120"/>
        <w:jc w:val="center"/>
        <w:rPr>
          <w:rFonts w:cs="Arial"/>
          <w:szCs w:val="20"/>
        </w:rPr>
      </w:pPr>
    </w:p>
    <w:p w:rsidR="00C93C44" w:rsidRPr="003C6780" w:rsidRDefault="00C93C44" w:rsidP="00C93C44">
      <w:pPr>
        <w:spacing w:before="120" w:after="120"/>
        <w:jc w:val="center"/>
        <w:rPr>
          <w:rFonts w:cs="Arial"/>
          <w:szCs w:val="20"/>
        </w:rPr>
      </w:pPr>
    </w:p>
    <w:p w:rsidR="00C93C44" w:rsidRPr="00A028F1" w:rsidRDefault="00C93C44" w:rsidP="00C93C44">
      <w:pPr>
        <w:tabs>
          <w:tab w:val="left" w:pos="4536"/>
        </w:tabs>
        <w:ind w:left="4536"/>
        <w:rPr>
          <w:rFonts w:asciiTheme="minorHAnsi" w:hAnsiTheme="minorHAnsi"/>
          <w:sz w:val="22"/>
          <w:szCs w:val="22"/>
        </w:rPr>
      </w:pPr>
    </w:p>
    <w:p w:rsidR="001375EF" w:rsidRPr="00C93C44" w:rsidRDefault="001375EF" w:rsidP="00C93C44"/>
    <w:sectPr w:rsidR="001375EF" w:rsidRPr="00C93C44" w:rsidSect="001340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EF" w:rsidRDefault="007944EF">
      <w:r>
        <w:separator/>
      </w:r>
    </w:p>
  </w:endnote>
  <w:endnote w:type="continuationSeparator" w:id="0">
    <w:p w:rsidR="007944EF" w:rsidRDefault="0079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1B" w:rsidRDefault="006371AC" w:rsidP="008B611B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 wp14:anchorId="4C3D3FCF" wp14:editId="64C5CFAC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347980" cy="22593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AC" w:rsidRPr="00BD5F91" w:rsidRDefault="006371AC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t>Strona</w:t>
                          </w:r>
                          <w:r>
                            <w:rPr>
                              <w:rFonts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instrText>PAGE    \* MERGEFORMAT</w:instrTex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93C44">
                            <w:rPr>
                              <w:rFonts w:cs="Arial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BD5F91">
                            <w:rPr>
                              <w:rFonts w:cs="Arial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3D3FCF" id="Prostokąt 3" o:spid="_x0000_s1026" style="position:absolute;left:0;text-align:left;margin-left:546pt;margin-top:558.75pt;width:27.4pt;height:177.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6371AC" w:rsidRPr="00BD5F91" w:rsidRDefault="006371AC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  <w:r w:rsidRPr="00BD5F91">
                      <w:rPr>
                        <w:rFonts w:cs="Arial"/>
                        <w:sz w:val="22"/>
                        <w:szCs w:val="22"/>
                      </w:rPr>
                      <w:t>Strona</w:t>
                    </w:r>
                    <w:r>
                      <w:rPr>
                        <w:rFonts w:cs="Arial"/>
                        <w:sz w:val="22"/>
                        <w:szCs w:val="22"/>
                      </w:rPr>
                      <w:t xml:space="preserve"> 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begin"/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instrText>PAGE    \* MERGEFORMAT</w:instrTex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separate"/>
                    </w:r>
                    <w:r w:rsidR="00C93C44">
                      <w:rPr>
                        <w:rFonts w:cs="Arial"/>
                        <w:noProof/>
                        <w:sz w:val="22"/>
                        <w:szCs w:val="22"/>
                      </w:rPr>
                      <w:t>2</w:t>
                    </w:r>
                    <w:r w:rsidRPr="00BD5F91">
                      <w:rPr>
                        <w:rFonts w:cs="Arial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3BCF3C5" wp14:editId="52E090D3">
              <wp:extent cx="5715000" cy="45720"/>
              <wp:effectExtent l="0" t="0" r="0" b="0"/>
              <wp:docPr id="4" name="Kanw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413E4870" id="Kanwa 22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9/ro2wAAAAM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yCrUv5nr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/f66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8B611B">
      <w:rPr>
        <w:noProof/>
      </w:rPr>
      <mc:AlternateContent>
        <mc:Choice Requires="wpc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100330</wp:posOffset>
              </wp:positionV>
              <wp:extent cx="5715000" cy="45720"/>
              <wp:effectExtent l="0" t="0" r="0" b="0"/>
              <wp:wrapSquare wrapText="bothSides"/>
              <wp:docPr id="26" name="Kanw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E675C7" id="Kanwa 24" o:spid="_x0000_s1026" editas="canvas" style="position:absolute;margin-left:-.35pt;margin-top:7.9pt;width:450pt;height:3.6pt;z-index:251663360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MAwx7LfAAAABwEAAA8AAAAAAAAAAAAAAAAAYwMAAGRycy9k&#10;b3ducmV2LnhtbFBLBQYAAAAABAAEAPMAAABvBAAAAAA=&#10;"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wrap type="square"/>
            </v:group>
          </w:pict>
        </mc:Fallback>
      </mc:AlternateContent>
    </w:r>
    <w:r w:rsidR="008B611B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3A9355C" wp14:editId="0D70AD3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25" name="Łącznik prostoliniowy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C484C5" id="Łącznik prostoliniowy 2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8+dKAIAAD0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"/>
          </w:pict>
        </mc:Fallback>
      </mc:AlternateContent>
    </w:r>
  </w:p>
  <w:p w:rsidR="001375EF" w:rsidRPr="00160F34" w:rsidRDefault="001375EF" w:rsidP="001375EF">
    <w:pPr>
      <w:pStyle w:val="Stopka"/>
      <w:spacing w:line="276" w:lineRule="auto"/>
      <w:jc w:val="center"/>
      <w:rPr>
        <w:rFonts w:cs="Arial"/>
        <w:b/>
        <w:color w:val="1C74BC"/>
        <w:szCs w:val="20"/>
      </w:rPr>
    </w:pPr>
    <w:r w:rsidRPr="00160F34">
      <w:rPr>
        <w:rFonts w:cs="Arial"/>
        <w:b/>
        <w:color w:val="1C74BC"/>
        <w:szCs w:val="20"/>
      </w:rPr>
      <w:t>ul. Koszykowa 60/62 lok. 11, 00-673 Warszawa</w:t>
    </w:r>
  </w:p>
  <w:p w:rsidR="001375EF" w:rsidRPr="003B1FBC" w:rsidRDefault="001375EF" w:rsidP="001375EF">
    <w:pPr>
      <w:pStyle w:val="Stopka"/>
      <w:spacing w:line="276" w:lineRule="auto"/>
      <w:jc w:val="center"/>
      <w:rPr>
        <w:rFonts w:cs="Arial"/>
        <w:color w:val="1C74BC"/>
        <w:szCs w:val="20"/>
      </w:rPr>
    </w:pPr>
    <w:r w:rsidRPr="003B1FBC">
      <w:rPr>
        <w:rFonts w:cs="Arial"/>
        <w:color w:val="1C74BC"/>
        <w:szCs w:val="20"/>
      </w:rPr>
      <w:t>sekretariat@krd.edu.pl, www.krd.edu.pl</w:t>
    </w:r>
  </w:p>
  <w:p w:rsidR="001375EF" w:rsidRPr="003B1FBC" w:rsidRDefault="001375EF" w:rsidP="001375EF">
    <w:pPr>
      <w:pStyle w:val="Stopka"/>
      <w:spacing w:line="276" w:lineRule="auto"/>
      <w:jc w:val="center"/>
      <w:rPr>
        <w:rFonts w:cs="Arial"/>
        <w:color w:val="1C74BC"/>
        <w:szCs w:val="20"/>
      </w:rPr>
    </w:pPr>
    <w:r w:rsidRPr="003B1FBC">
      <w:rPr>
        <w:rFonts w:cs="Arial"/>
        <w:color w:val="1C74BC"/>
        <w:szCs w:val="20"/>
        <w:lang w:val="de-DE"/>
      </w:rPr>
      <w:t>tel. (+48) 791 134</w:t>
    </w:r>
    <w:r>
      <w:rPr>
        <w:rFonts w:cs="Arial"/>
        <w:color w:val="1C74BC"/>
        <w:szCs w:val="20"/>
        <w:lang w:val="de-DE"/>
      </w:rPr>
      <w:t> </w:t>
    </w:r>
    <w:r w:rsidRPr="003B1FBC">
      <w:rPr>
        <w:rFonts w:cs="Arial"/>
        <w:color w:val="1C74BC"/>
        <w:szCs w:val="20"/>
        <w:lang w:val="de-DE"/>
      </w:rPr>
      <w:t>009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1B" w:rsidRDefault="006371AC" w:rsidP="008B611B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F756EE" wp14:editId="41CEB424">
              <wp:simplePos x="0" y="0"/>
              <wp:positionH relativeFrom="page">
                <wp:posOffset>6934200</wp:posOffset>
              </wp:positionH>
              <wp:positionV relativeFrom="page">
                <wp:posOffset>7096125</wp:posOffset>
              </wp:positionV>
              <wp:extent cx="347980" cy="2259330"/>
              <wp:effectExtent l="0" t="0" r="0" b="0"/>
              <wp:wrapNone/>
              <wp:docPr id="12" name="Prostoką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7980" cy="22593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71AC" w:rsidRPr="00BD5F91" w:rsidRDefault="006371AC" w:rsidP="00027B27">
                          <w:pPr>
                            <w:pStyle w:val="Stopka"/>
                            <w:rPr>
                              <w:rFonts w:cs="Arial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F756EE" id="Prostokąt 12" o:spid="_x0000_s1027" style="position:absolute;left:0;text-align:left;margin-left:546pt;margin-top:558.75pt;width:27.4pt;height:17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" o:allowincell="f" filled="f" stroked="f">
              <v:textbox style="layout-flow:vertical;mso-layout-flow-alt:bottom-to-top;mso-fit-shape-to-text:t">
                <w:txbxContent>
                  <w:p w:rsidR="006371AC" w:rsidRPr="00BD5F91" w:rsidRDefault="006371AC" w:rsidP="00027B27">
                    <w:pPr>
                      <w:pStyle w:val="Stopka"/>
                      <w:rPr>
                        <w:rFonts w:cs="Arial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B611B">
      <w:rPr>
        <w:noProof/>
      </w:rPr>
      <mc:AlternateContent>
        <mc:Choice Requires="wpc">
          <w:drawing>
            <wp:inline distT="0" distB="0" distL="0" distR="0" wp14:anchorId="73E172BA" wp14:editId="2AFB3EE9">
              <wp:extent cx="5715000" cy="45720"/>
              <wp:effectExtent l="0" t="0" r="0" b="0"/>
              <wp:docPr id="2" name="Kanwa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34D96167" id="Kanwa 24" o:spid="_x0000_s1026" editas="canvas" style="width:450pt;height:3.6pt;mso-position-horizontal-relative:char;mso-position-vertical-relative:line" coordsize="57150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h/f66NsAAAAD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457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8B611B"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03A9355C" wp14:editId="0D70AD3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666D9" id="Łącznik prostoliniowy 1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77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"/>
          </w:pict>
        </mc:Fallback>
      </mc:AlternateContent>
    </w:r>
  </w:p>
  <w:p w:rsidR="008B611B" w:rsidRPr="00160F34" w:rsidRDefault="008B611B" w:rsidP="008B611B">
    <w:pPr>
      <w:pStyle w:val="Stopka"/>
      <w:spacing w:line="276" w:lineRule="auto"/>
      <w:jc w:val="center"/>
      <w:rPr>
        <w:rFonts w:cs="Arial"/>
        <w:b/>
        <w:color w:val="1C74BC"/>
        <w:szCs w:val="20"/>
        <w:lang w:val="pl"/>
      </w:rPr>
    </w:pPr>
    <w:r w:rsidRPr="00160F34">
      <w:rPr>
        <w:rFonts w:cs="Arial"/>
        <w:b/>
        <w:color w:val="1C74BC"/>
        <w:szCs w:val="20"/>
        <w:lang w:val="pl"/>
      </w:rPr>
      <w:t>ul. Koszykowa 60/62 lok. 11, 00-673 Warszawa</w:t>
    </w:r>
  </w:p>
  <w:p w:rsidR="0054385D" w:rsidRDefault="007E2A9C" w:rsidP="00224DAE">
    <w:pPr>
      <w:pStyle w:val="Stopka"/>
      <w:spacing w:line="276" w:lineRule="auto"/>
      <w:jc w:val="center"/>
      <w:rPr>
        <w:rFonts w:cs="Arial"/>
        <w:color w:val="1C74BC"/>
        <w:szCs w:val="20"/>
      </w:rPr>
    </w:pPr>
    <w:r w:rsidRPr="006D6E36">
      <w:rPr>
        <w:rFonts w:cs="Arial"/>
        <w:color w:val="1C74BC"/>
        <w:szCs w:val="20"/>
      </w:rPr>
      <w:t xml:space="preserve">sekretariat@krd.edu.pl, </w:t>
    </w:r>
    <w:r w:rsidR="006D6E36" w:rsidRPr="006D6E36">
      <w:rPr>
        <w:rFonts w:cs="Arial"/>
        <w:color w:val="1C74BC"/>
        <w:szCs w:val="20"/>
      </w:rPr>
      <w:t>www.krd.edu.pl</w:t>
    </w:r>
  </w:p>
  <w:p w:rsidR="006D6E36" w:rsidRPr="006D6E36" w:rsidRDefault="006D6E36" w:rsidP="006D6E36">
    <w:pPr>
      <w:pStyle w:val="Stopka"/>
      <w:spacing w:line="276" w:lineRule="auto"/>
      <w:jc w:val="center"/>
      <w:rPr>
        <w:rFonts w:cs="Arial"/>
        <w:color w:val="1C74BC"/>
        <w:szCs w:val="20"/>
      </w:rPr>
    </w:pPr>
    <w:r w:rsidRPr="006D6E36">
      <w:rPr>
        <w:rFonts w:cs="Arial"/>
        <w:color w:val="1C74BC"/>
        <w:szCs w:val="20"/>
      </w:rPr>
      <w:t>tel. (+48) 791 134</w:t>
    </w:r>
    <w:r>
      <w:rPr>
        <w:rFonts w:cs="Arial"/>
        <w:color w:val="1C74BC"/>
        <w:szCs w:val="20"/>
      </w:rPr>
      <w:t> </w:t>
    </w:r>
    <w:r w:rsidRPr="006D6E36">
      <w:rPr>
        <w:rFonts w:cs="Arial"/>
        <w:color w:val="1C74BC"/>
        <w:szCs w:val="20"/>
      </w:rPr>
      <w:t>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EF" w:rsidRDefault="007944EF">
      <w:r>
        <w:separator/>
      </w:r>
    </w:p>
  </w:footnote>
  <w:footnote w:type="continuationSeparator" w:id="0">
    <w:p w:rsidR="007944EF" w:rsidRDefault="0079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C" w:rsidRDefault="006371AC" w:rsidP="005E123F">
    <w:pPr>
      <w:pStyle w:val="Normalny1"/>
      <w:tabs>
        <w:tab w:val="left" w:pos="6946"/>
      </w:tabs>
      <w:spacing w:line="240" w:lineRule="auto"/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16" name="Obraz 21" descr="C:\Users\Toshiba\Downloads\MOJE\KRD\Rzecznik Prasowy KRD\LOGO\logo\KRD_logo_napi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C:\Users\Toshiba\Downloads\MOJE\KRD\Rzecznik Prasowy KRD\LOGO\logo\KRD_logo_napi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AC" w:rsidRDefault="006371AC" w:rsidP="005E123F">
    <w:pPr>
      <w:pStyle w:val="Normalny1"/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Default="006371AC" w:rsidP="005E123F">
    <w:pPr>
      <w:pStyle w:val="Normalny1"/>
      <w:tabs>
        <w:tab w:val="left" w:pos="6946"/>
      </w:tabs>
      <w:spacing w:line="240" w:lineRule="auto"/>
    </w:pPr>
  </w:p>
  <w:p w:rsidR="006371AC" w:rsidRPr="00E15241" w:rsidRDefault="006371AC" w:rsidP="005E123F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5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D1D115" id="Line 33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dc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AC" w:rsidRDefault="006371AC" w:rsidP="00027B27">
    <w:pPr>
      <w:pStyle w:val="Normalny1"/>
      <w:tabs>
        <w:tab w:val="left" w:pos="6946"/>
      </w:tabs>
      <w:spacing w:line="240" w:lineRule="aut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861695</wp:posOffset>
          </wp:positionH>
          <wp:positionV relativeFrom="paragraph">
            <wp:posOffset>60325</wp:posOffset>
          </wp:positionV>
          <wp:extent cx="3916680" cy="701675"/>
          <wp:effectExtent l="0" t="0" r="7620" b="3175"/>
          <wp:wrapTopAndBottom/>
          <wp:docPr id="7" name="Obraz 23" descr="C:\Users\Toshiba\Downloads\MOJE\KRD\Rzecznik Prasowy KRD\LOGO\logo\KRD_logo_napis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 descr="C:\Users\Toshiba\Downloads\MOJE\KRD\Rzecznik Prasowy KRD\LOGO\logo\KRD_logo_napis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71AC" w:rsidRPr="000A2CE7" w:rsidRDefault="006371AC" w:rsidP="000A2CE7">
    <w:pPr>
      <w:pStyle w:val="Stopka"/>
      <w:rPr>
        <w:rFonts w:cs="Arial"/>
        <w:b/>
        <w:color w:val="0066CC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66039</wp:posOffset>
              </wp:positionV>
              <wp:extent cx="5742305" cy="0"/>
              <wp:effectExtent l="0" t="0" r="10795" b="19050"/>
              <wp:wrapNone/>
              <wp:docPr id="9" name="Łącznik prostoliniow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23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512309" id="Łącznik prostoliniowy 9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5.2pt" to="452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9D4"/>
    <w:multiLevelType w:val="hybridMultilevel"/>
    <w:tmpl w:val="8048C0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75938"/>
    <w:multiLevelType w:val="hybridMultilevel"/>
    <w:tmpl w:val="7070F24E"/>
    <w:lvl w:ilvl="0" w:tplc="4DDC5760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FD1D89"/>
    <w:multiLevelType w:val="hybridMultilevel"/>
    <w:tmpl w:val="B0E84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00818"/>
    <w:multiLevelType w:val="hybridMultilevel"/>
    <w:tmpl w:val="761A24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3415C"/>
    <w:multiLevelType w:val="hybridMultilevel"/>
    <w:tmpl w:val="596E2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EE5A65"/>
    <w:multiLevelType w:val="hybridMultilevel"/>
    <w:tmpl w:val="5A94779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B086F6E"/>
    <w:multiLevelType w:val="hybridMultilevel"/>
    <w:tmpl w:val="4D74E1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6099B"/>
    <w:multiLevelType w:val="hybridMultilevel"/>
    <w:tmpl w:val="7108D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12956"/>
    <w:multiLevelType w:val="hybridMultilevel"/>
    <w:tmpl w:val="2A6CE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981FEE"/>
    <w:multiLevelType w:val="hybridMultilevel"/>
    <w:tmpl w:val="8228D6DE"/>
    <w:lvl w:ilvl="0" w:tplc="9D3C7F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AAD0CE5"/>
    <w:multiLevelType w:val="hybridMultilevel"/>
    <w:tmpl w:val="F1981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0F1380"/>
    <w:multiLevelType w:val="hybridMultilevel"/>
    <w:tmpl w:val="9B7A0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A30"/>
    <w:rsid w:val="00001D0D"/>
    <w:rsid w:val="00010229"/>
    <w:rsid w:val="00010B2D"/>
    <w:rsid w:val="00010EB8"/>
    <w:rsid w:val="00027B27"/>
    <w:rsid w:val="00030006"/>
    <w:rsid w:val="00033ADC"/>
    <w:rsid w:val="000353FE"/>
    <w:rsid w:val="00036A30"/>
    <w:rsid w:val="00037192"/>
    <w:rsid w:val="00063D9C"/>
    <w:rsid w:val="000642A2"/>
    <w:rsid w:val="000836E4"/>
    <w:rsid w:val="000A1600"/>
    <w:rsid w:val="000A2CE7"/>
    <w:rsid w:val="000B284E"/>
    <w:rsid w:val="000D0AE8"/>
    <w:rsid w:val="000E6E8F"/>
    <w:rsid w:val="00117892"/>
    <w:rsid w:val="0012332F"/>
    <w:rsid w:val="0012696E"/>
    <w:rsid w:val="001340A9"/>
    <w:rsid w:val="001375EF"/>
    <w:rsid w:val="00147B61"/>
    <w:rsid w:val="00160F34"/>
    <w:rsid w:val="00164856"/>
    <w:rsid w:val="00180F7A"/>
    <w:rsid w:val="00181A77"/>
    <w:rsid w:val="00194D7A"/>
    <w:rsid w:val="001A118B"/>
    <w:rsid w:val="001D3A06"/>
    <w:rsid w:val="001D74DB"/>
    <w:rsid w:val="001F26E3"/>
    <w:rsid w:val="001F5794"/>
    <w:rsid w:val="002079B5"/>
    <w:rsid w:val="00212960"/>
    <w:rsid w:val="00221C78"/>
    <w:rsid w:val="00224DAE"/>
    <w:rsid w:val="002446A7"/>
    <w:rsid w:val="00244B16"/>
    <w:rsid w:val="00266964"/>
    <w:rsid w:val="00281CE9"/>
    <w:rsid w:val="002B097C"/>
    <w:rsid w:val="002C4AEB"/>
    <w:rsid w:val="002E47CE"/>
    <w:rsid w:val="002F637A"/>
    <w:rsid w:val="003122A5"/>
    <w:rsid w:val="00320462"/>
    <w:rsid w:val="003334FC"/>
    <w:rsid w:val="003425B6"/>
    <w:rsid w:val="00366630"/>
    <w:rsid w:val="00383711"/>
    <w:rsid w:val="00392AA5"/>
    <w:rsid w:val="003A7509"/>
    <w:rsid w:val="003C4845"/>
    <w:rsid w:val="003C5D33"/>
    <w:rsid w:val="003D59AB"/>
    <w:rsid w:val="003E18A7"/>
    <w:rsid w:val="003E7B3B"/>
    <w:rsid w:val="004010C7"/>
    <w:rsid w:val="004121F4"/>
    <w:rsid w:val="00421657"/>
    <w:rsid w:val="0045219B"/>
    <w:rsid w:val="00452A2A"/>
    <w:rsid w:val="004548A1"/>
    <w:rsid w:val="00455811"/>
    <w:rsid w:val="00474C0B"/>
    <w:rsid w:val="0048728F"/>
    <w:rsid w:val="00491843"/>
    <w:rsid w:val="00496186"/>
    <w:rsid w:val="004B7732"/>
    <w:rsid w:val="00501B06"/>
    <w:rsid w:val="0051728A"/>
    <w:rsid w:val="00525695"/>
    <w:rsid w:val="00530CC3"/>
    <w:rsid w:val="00530CD6"/>
    <w:rsid w:val="005330D4"/>
    <w:rsid w:val="005375F0"/>
    <w:rsid w:val="0054385D"/>
    <w:rsid w:val="0055640E"/>
    <w:rsid w:val="00560173"/>
    <w:rsid w:val="00573D4D"/>
    <w:rsid w:val="00576C46"/>
    <w:rsid w:val="005779BD"/>
    <w:rsid w:val="00580E56"/>
    <w:rsid w:val="00590F9A"/>
    <w:rsid w:val="00591A88"/>
    <w:rsid w:val="005931CD"/>
    <w:rsid w:val="00595C19"/>
    <w:rsid w:val="005C7D39"/>
    <w:rsid w:val="005E0D37"/>
    <w:rsid w:val="005E123F"/>
    <w:rsid w:val="005E6D46"/>
    <w:rsid w:val="005E75C8"/>
    <w:rsid w:val="005F684F"/>
    <w:rsid w:val="00606E21"/>
    <w:rsid w:val="00607B07"/>
    <w:rsid w:val="0061729B"/>
    <w:rsid w:val="006260A3"/>
    <w:rsid w:val="006301D6"/>
    <w:rsid w:val="006371AC"/>
    <w:rsid w:val="0064335A"/>
    <w:rsid w:val="00646741"/>
    <w:rsid w:val="006632B8"/>
    <w:rsid w:val="006774C7"/>
    <w:rsid w:val="00687694"/>
    <w:rsid w:val="006910A0"/>
    <w:rsid w:val="00694B18"/>
    <w:rsid w:val="006A3365"/>
    <w:rsid w:val="006B2C5F"/>
    <w:rsid w:val="006B66C2"/>
    <w:rsid w:val="006B7C6B"/>
    <w:rsid w:val="006D1229"/>
    <w:rsid w:val="006D24E4"/>
    <w:rsid w:val="006D6E36"/>
    <w:rsid w:val="006E1E3E"/>
    <w:rsid w:val="006F2530"/>
    <w:rsid w:val="00713DC0"/>
    <w:rsid w:val="007341FE"/>
    <w:rsid w:val="00783580"/>
    <w:rsid w:val="007944EF"/>
    <w:rsid w:val="00795C49"/>
    <w:rsid w:val="007A6D6A"/>
    <w:rsid w:val="007C3236"/>
    <w:rsid w:val="007D7816"/>
    <w:rsid w:val="007E2A9C"/>
    <w:rsid w:val="007E5049"/>
    <w:rsid w:val="007E5A6A"/>
    <w:rsid w:val="007F3CF8"/>
    <w:rsid w:val="007F4201"/>
    <w:rsid w:val="00802C35"/>
    <w:rsid w:val="0080313F"/>
    <w:rsid w:val="008558D5"/>
    <w:rsid w:val="0085712C"/>
    <w:rsid w:val="00862D65"/>
    <w:rsid w:val="00863CBC"/>
    <w:rsid w:val="008765BF"/>
    <w:rsid w:val="00880D84"/>
    <w:rsid w:val="00881651"/>
    <w:rsid w:val="00881BA8"/>
    <w:rsid w:val="008831B5"/>
    <w:rsid w:val="0088767A"/>
    <w:rsid w:val="008B160C"/>
    <w:rsid w:val="008B3985"/>
    <w:rsid w:val="008B611B"/>
    <w:rsid w:val="008C2828"/>
    <w:rsid w:val="008C43B0"/>
    <w:rsid w:val="008C60A3"/>
    <w:rsid w:val="008D2032"/>
    <w:rsid w:val="008E004A"/>
    <w:rsid w:val="008E7164"/>
    <w:rsid w:val="008F721C"/>
    <w:rsid w:val="0090437B"/>
    <w:rsid w:val="00941CC8"/>
    <w:rsid w:val="00952167"/>
    <w:rsid w:val="009753C8"/>
    <w:rsid w:val="00983163"/>
    <w:rsid w:val="009B01C3"/>
    <w:rsid w:val="009B28E4"/>
    <w:rsid w:val="009B7E74"/>
    <w:rsid w:val="009D3673"/>
    <w:rsid w:val="009D568C"/>
    <w:rsid w:val="009F5CCC"/>
    <w:rsid w:val="00A10F8C"/>
    <w:rsid w:val="00A17D64"/>
    <w:rsid w:val="00A44D88"/>
    <w:rsid w:val="00A454B0"/>
    <w:rsid w:val="00A702D8"/>
    <w:rsid w:val="00A71640"/>
    <w:rsid w:val="00A72CC1"/>
    <w:rsid w:val="00A87C9F"/>
    <w:rsid w:val="00A90AA1"/>
    <w:rsid w:val="00A92F43"/>
    <w:rsid w:val="00A9609F"/>
    <w:rsid w:val="00AD7B30"/>
    <w:rsid w:val="00AE2C19"/>
    <w:rsid w:val="00AE32C6"/>
    <w:rsid w:val="00AF5A41"/>
    <w:rsid w:val="00B013C9"/>
    <w:rsid w:val="00B24306"/>
    <w:rsid w:val="00B40147"/>
    <w:rsid w:val="00B52514"/>
    <w:rsid w:val="00B53712"/>
    <w:rsid w:val="00B77FFE"/>
    <w:rsid w:val="00B801D1"/>
    <w:rsid w:val="00B83C73"/>
    <w:rsid w:val="00B9476D"/>
    <w:rsid w:val="00BB73C7"/>
    <w:rsid w:val="00BC29C8"/>
    <w:rsid w:val="00BD3C30"/>
    <w:rsid w:val="00BD5F91"/>
    <w:rsid w:val="00BE2AE3"/>
    <w:rsid w:val="00BF76FD"/>
    <w:rsid w:val="00C15075"/>
    <w:rsid w:val="00C237DA"/>
    <w:rsid w:val="00C2460D"/>
    <w:rsid w:val="00C26E3F"/>
    <w:rsid w:val="00C348A4"/>
    <w:rsid w:val="00C34950"/>
    <w:rsid w:val="00C36547"/>
    <w:rsid w:val="00C41596"/>
    <w:rsid w:val="00C42925"/>
    <w:rsid w:val="00C5505B"/>
    <w:rsid w:val="00C72CC2"/>
    <w:rsid w:val="00C93C44"/>
    <w:rsid w:val="00CA6F9D"/>
    <w:rsid w:val="00CD50DC"/>
    <w:rsid w:val="00CD7C8F"/>
    <w:rsid w:val="00CE4386"/>
    <w:rsid w:val="00CF6502"/>
    <w:rsid w:val="00D06350"/>
    <w:rsid w:val="00D22202"/>
    <w:rsid w:val="00D2633C"/>
    <w:rsid w:val="00D369B4"/>
    <w:rsid w:val="00D76683"/>
    <w:rsid w:val="00D80C08"/>
    <w:rsid w:val="00D833D3"/>
    <w:rsid w:val="00DC4389"/>
    <w:rsid w:val="00DD19B7"/>
    <w:rsid w:val="00DD21D6"/>
    <w:rsid w:val="00DD5159"/>
    <w:rsid w:val="00E15241"/>
    <w:rsid w:val="00E24DEE"/>
    <w:rsid w:val="00E72EE5"/>
    <w:rsid w:val="00E85A04"/>
    <w:rsid w:val="00EB5E88"/>
    <w:rsid w:val="00EC283D"/>
    <w:rsid w:val="00ED641F"/>
    <w:rsid w:val="00ED68BA"/>
    <w:rsid w:val="00EE2D06"/>
    <w:rsid w:val="00EE47D2"/>
    <w:rsid w:val="00EF1859"/>
    <w:rsid w:val="00F01A07"/>
    <w:rsid w:val="00F02FE5"/>
    <w:rsid w:val="00F05476"/>
    <w:rsid w:val="00F15157"/>
    <w:rsid w:val="00F239D6"/>
    <w:rsid w:val="00F404FF"/>
    <w:rsid w:val="00F405EF"/>
    <w:rsid w:val="00F47E2A"/>
    <w:rsid w:val="00F65B97"/>
    <w:rsid w:val="00F85227"/>
    <w:rsid w:val="00F970F6"/>
    <w:rsid w:val="00F97E67"/>
    <w:rsid w:val="00FA1558"/>
    <w:rsid w:val="00FA2644"/>
    <w:rsid w:val="00FB3C6D"/>
    <w:rsid w:val="00FD5115"/>
    <w:rsid w:val="00FF078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0F3CB2"/>
  <w15:docId w15:val="{7CE6F4C2-B5A9-4C90-8FB5-DF3A64D2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D33"/>
    <w:pPr>
      <w:spacing w:line="360" w:lineRule="auto"/>
      <w:jc w:val="both"/>
    </w:pPr>
    <w:rPr>
      <w:rFonts w:ascii="Arial" w:hAnsi="Arial"/>
      <w:szCs w:val="24"/>
    </w:rPr>
  </w:style>
  <w:style w:type="paragraph" w:styleId="Nagwek1">
    <w:name w:val="heading 1"/>
    <w:basedOn w:val="Normalny"/>
    <w:next w:val="Normalny"/>
    <w:link w:val="Nagwek1Znak"/>
    <w:qFormat/>
    <w:rsid w:val="00941C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07B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B07"/>
    <w:pPr>
      <w:tabs>
        <w:tab w:val="center" w:pos="4536"/>
        <w:tab w:val="right" w:pos="9072"/>
      </w:tabs>
    </w:pPr>
  </w:style>
  <w:style w:type="character" w:styleId="Hipercze">
    <w:name w:val="Hyperlink"/>
    <w:rsid w:val="0032046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180F7A"/>
    <w:rPr>
      <w:sz w:val="24"/>
      <w:szCs w:val="24"/>
    </w:rPr>
  </w:style>
  <w:style w:type="paragraph" w:customStyle="1" w:styleId="Domylne">
    <w:name w:val="Domyślne"/>
    <w:rsid w:val="00CA6F9D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1Znak">
    <w:name w:val="Nagłówek 1 Znak"/>
    <w:link w:val="Nagwek1"/>
    <w:rsid w:val="00941C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C15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150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C7D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E47D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1BA8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81BA8"/>
    <w:rPr>
      <w:b/>
      <w:bCs/>
    </w:rPr>
  </w:style>
  <w:style w:type="character" w:customStyle="1" w:styleId="apple-converted-space">
    <w:name w:val="apple-converted-space"/>
    <w:basedOn w:val="Domylnaczcionkaakapitu"/>
    <w:rsid w:val="00881BA8"/>
  </w:style>
  <w:style w:type="paragraph" w:customStyle="1" w:styleId="Normalny1">
    <w:name w:val="Normalny1"/>
    <w:rsid w:val="005E123F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styleId="Tekstzastpczy">
    <w:name w:val="Placeholder Text"/>
    <w:basedOn w:val="Domylnaczcionkaakapitu"/>
    <w:uiPriority w:val="99"/>
    <w:semiHidden/>
    <w:rsid w:val="003C5D33"/>
    <w:rPr>
      <w:color w:val="808080"/>
    </w:rPr>
  </w:style>
  <w:style w:type="table" w:styleId="Tabela-Siatka">
    <w:name w:val="Table Grid"/>
    <w:basedOn w:val="Standardowy"/>
    <w:rsid w:val="003C5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uro%20KRD\Desktop\KRD%20firm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EBE2-D423-4778-B073-B50FB9F9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KRD firma</Template>
  <TotalTime>1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DPI STUDIO GRAFICZNE</Company>
  <LinksUpToDate>false</LinksUpToDate>
  <CharactersWithSpaces>520</CharactersWithSpaces>
  <SharedDoc>false</SharedDoc>
  <HLinks>
    <vt:vector size="12" baseType="variant">
      <vt:variant>
        <vt:i4>7536700</vt:i4>
      </vt:variant>
      <vt:variant>
        <vt:i4>6</vt:i4>
      </vt:variant>
      <vt:variant>
        <vt:i4>0</vt:i4>
      </vt:variant>
      <vt:variant>
        <vt:i4>5</vt:i4>
      </vt:variant>
      <vt:variant>
        <vt:lpwstr>http://www.krd.org.pl/</vt:lpwstr>
      </vt:variant>
      <vt:variant>
        <vt:lpwstr/>
      </vt:variant>
      <vt:variant>
        <vt:i4>7536700</vt:i4>
      </vt:variant>
      <vt:variant>
        <vt:i4>3</vt:i4>
      </vt:variant>
      <vt:variant>
        <vt:i4>0</vt:i4>
      </vt:variant>
      <vt:variant>
        <vt:i4>5</vt:i4>
      </vt:variant>
      <vt:variant>
        <vt:lpwstr>http://www.krd.org.pl/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KRD</dc:creator>
  <cp:lastModifiedBy>Joanna Żyra</cp:lastModifiedBy>
  <cp:revision>2</cp:revision>
  <cp:lastPrinted>2015-04-13T10:45:00Z</cp:lastPrinted>
  <dcterms:created xsi:type="dcterms:W3CDTF">2018-11-16T21:48:00Z</dcterms:created>
  <dcterms:modified xsi:type="dcterms:W3CDTF">2018-11-16T21:48:00Z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